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5A56" w14:textId="77777777" w:rsidR="00DC180D" w:rsidRDefault="00DC180D" w:rsidP="001B3EA7">
      <w:pPr>
        <w:pStyle w:val="Natvprubrikonumreradsammanfattningochbilaga"/>
      </w:pPr>
      <w:r>
        <w:t>Remissvar</w:t>
      </w:r>
    </w:p>
    <w:p w14:paraId="0C30626C" w14:textId="77777777" w:rsidR="001B3EA7" w:rsidRPr="001B3EA7" w:rsidRDefault="001B3EA7" w:rsidP="001B3EA7">
      <w:pPr>
        <w:pStyle w:val="NatvpBrdtext"/>
        <w:rPr>
          <w:lang w:eastAsia="sv-SE"/>
        </w:rPr>
      </w:pPr>
      <w:r>
        <w:rPr>
          <w:lang w:eastAsia="sv-SE"/>
        </w:rPr>
        <w:t>Tack för att du tar dig tid att lämna synpunkter på vårdprogrammet. Denna mall underlättar för oss när vi ska sammanställa remissvaren och vi är tacksamma om du använder den. Om du känner dig begränsad av mallen, skriv i stället dina svar i ett vanligt worddokument eller i ett mejl.</w:t>
      </w:r>
    </w:p>
    <w:p w14:paraId="373C8028" w14:textId="77777777" w:rsidR="00604689" w:rsidRDefault="00604689">
      <w:pPr>
        <w:rPr>
          <w:b/>
        </w:rPr>
      </w:pPr>
    </w:p>
    <w:p w14:paraId="270D5DD8" w14:textId="6BF2BE53" w:rsidR="00153EA8" w:rsidRDefault="00604689">
      <w:r>
        <w:rPr>
          <w:b/>
        </w:rPr>
        <w:t xml:space="preserve">Ange vilket vårdprogram svaret gäller: </w:t>
      </w:r>
      <w:r w:rsidR="001B3EA7">
        <w:fldChar w:fldCharType="begin">
          <w:ffData>
            <w:name w:val="Text1"/>
            <w:enabled/>
            <w:calcOnExit w:val="0"/>
            <w:textInput/>
          </w:ffData>
        </w:fldChar>
      </w:r>
      <w:bookmarkStart w:id="0" w:name="Text1"/>
      <w:r w:rsidR="001B3EA7">
        <w:instrText xml:space="preserve"> FORMTEXT </w:instrText>
      </w:r>
      <w:r w:rsidR="001B3EA7">
        <w:fldChar w:fldCharType="separate"/>
      </w:r>
      <w:r w:rsidR="00B6656A">
        <w:rPr>
          <w:noProof/>
        </w:rPr>
        <w:t>Livmoderhalscancerprevention</w:t>
      </w:r>
      <w:r w:rsidR="001B3EA7">
        <w:fldChar w:fldCharType="end"/>
      </w:r>
      <w:bookmarkEnd w:id="0"/>
    </w:p>
    <w:p w14:paraId="46D5DCBE" w14:textId="41B1E1B6" w:rsidR="001B3EA7" w:rsidRDefault="00604689" w:rsidP="00AF197C">
      <w:r w:rsidRPr="00604689">
        <w:rPr>
          <w:b/>
        </w:rPr>
        <w:t>Ange vem som lämnar svaret</w:t>
      </w:r>
      <w:r w:rsidR="00AF197C">
        <w:rPr>
          <w:b/>
        </w:rPr>
        <w:t xml:space="preserve">, t.ex. </w:t>
      </w:r>
      <w:proofErr w:type="gramStart"/>
      <w:r w:rsidR="00AF197C">
        <w:rPr>
          <w:b/>
        </w:rPr>
        <w:t xml:space="preserve">en </w:t>
      </w:r>
      <w:r w:rsidR="00AF197C" w:rsidRPr="00AF197C">
        <w:rPr>
          <w:b/>
        </w:rPr>
        <w:t>regionen</w:t>
      </w:r>
      <w:proofErr w:type="gramEnd"/>
      <w:r w:rsidR="00AF197C" w:rsidRPr="00AF197C">
        <w:rPr>
          <w:b/>
        </w:rPr>
        <w:t>, en klinik, en förening eller en enskild</w:t>
      </w:r>
      <w:r w:rsidR="00AF197C">
        <w:rPr>
          <w:b/>
        </w:rPr>
        <w:t xml:space="preserve"> individ</w:t>
      </w:r>
      <w:r w:rsidRPr="00604689">
        <w:rPr>
          <w:b/>
        </w:rPr>
        <w:t>:</w:t>
      </w:r>
      <w:r>
        <w:t xml:space="preserve"> </w:t>
      </w:r>
      <w:r>
        <w:fldChar w:fldCharType="begin">
          <w:ffData>
            <w:name w:val="Text1"/>
            <w:enabled/>
            <w:calcOnExit w:val="0"/>
            <w:textInput/>
          </w:ffData>
        </w:fldChar>
      </w:r>
      <w:r>
        <w:instrText xml:space="preserve"> FORMTEXT </w:instrText>
      </w:r>
      <w:r>
        <w:fldChar w:fldCharType="separate"/>
      </w:r>
      <w:r w:rsidR="00B6656A">
        <w:rPr>
          <w:noProof/>
        </w:rPr>
        <w:t>Riksföreningen för skolsköterskor genom styrelseledamot Agneta Fröjdman</w:t>
      </w:r>
      <w:r>
        <w:fldChar w:fldCharType="end"/>
      </w:r>
    </w:p>
    <w:p w14:paraId="418A0C42" w14:textId="77777777" w:rsidR="00DC180D" w:rsidRPr="001B3EA7" w:rsidRDefault="00604689">
      <w:pPr>
        <w:rPr>
          <w:b/>
        </w:rPr>
      </w:pPr>
      <w:r>
        <w:rPr>
          <w:b/>
        </w:rPr>
        <w:t>Övergripande</w:t>
      </w:r>
      <w:r w:rsidR="00DC180D" w:rsidRPr="001B3EA7">
        <w:rPr>
          <w:b/>
        </w:rPr>
        <w:t xml:space="preserve"> synpunkter på vårdprogrammet:</w:t>
      </w:r>
    </w:p>
    <w:p w14:paraId="68051731" w14:textId="26167593" w:rsidR="00DC180D" w:rsidRDefault="001B3EA7">
      <w:r>
        <w:fldChar w:fldCharType="begin">
          <w:ffData>
            <w:name w:val="Text2"/>
            <w:enabled/>
            <w:calcOnExit w:val="0"/>
            <w:textInput/>
          </w:ffData>
        </w:fldChar>
      </w:r>
      <w:bookmarkStart w:id="1" w:name="Text2"/>
      <w:r>
        <w:instrText xml:space="preserve"> FORMTEXT </w:instrText>
      </w:r>
      <w:r>
        <w:fldChar w:fldCharType="separate"/>
      </w:r>
      <w:r w:rsidR="00B6656A">
        <w:rPr>
          <w:noProof/>
        </w:rPr>
        <w:t xml:space="preserve">Riksföreningen har tagit del av den reviderade versionen och har inget att erinra. Vi har </w:t>
      </w:r>
      <w:r w:rsidR="00224B07">
        <w:rPr>
          <w:noProof/>
        </w:rPr>
        <w:t xml:space="preserve">förmedlat </w:t>
      </w:r>
      <w:r w:rsidR="00B6656A">
        <w:rPr>
          <w:noProof/>
        </w:rPr>
        <w:t xml:space="preserve">ett önskemål </w:t>
      </w:r>
      <w:r w:rsidR="00224B07">
        <w:rPr>
          <w:noProof/>
        </w:rPr>
        <w:t xml:space="preserve">på kap 6. </w:t>
      </w:r>
      <w:r>
        <w:fldChar w:fldCharType="end"/>
      </w:r>
      <w:bookmarkEnd w:id="1"/>
    </w:p>
    <w:p w14:paraId="26579D20" w14:textId="77777777" w:rsidR="001B3EA7" w:rsidRDefault="001B3EA7">
      <w:pPr>
        <w:rPr>
          <w:b/>
        </w:rPr>
      </w:pPr>
    </w:p>
    <w:p w14:paraId="0A33A4CD" w14:textId="77777777" w:rsidR="001B3EA7" w:rsidRDefault="001B3EA7">
      <w:pPr>
        <w:rPr>
          <w:b/>
        </w:rPr>
      </w:pPr>
      <w:r w:rsidRPr="001B3EA7">
        <w:rPr>
          <w:b/>
        </w:rPr>
        <w:t>Synpunkter på enskilda kapitel</w:t>
      </w:r>
      <w:r>
        <w:rPr>
          <w:b/>
        </w:rPr>
        <w:t xml:space="preserve"> </w:t>
      </w:r>
    </w:p>
    <w:p w14:paraId="7A460D95" w14:textId="77777777" w:rsidR="00DC180D" w:rsidRDefault="00DC180D">
      <w:r>
        <w:t>Synpunkter på kapitel 1</w:t>
      </w:r>
      <w:r w:rsidR="001B3EA7">
        <w:t>:</w:t>
      </w:r>
    </w:p>
    <w:p w14:paraId="6C840769" w14:textId="77777777" w:rsidR="00DC180D" w:rsidRDefault="001B3EA7">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01D31C5" w14:textId="77777777" w:rsidR="001B3EA7" w:rsidRDefault="001B3EA7" w:rsidP="001B3EA7">
      <w:r>
        <w:t>Synpunkter på kapitel 2:</w:t>
      </w:r>
    </w:p>
    <w:p w14:paraId="1B0B1854"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1061E" w14:textId="77777777" w:rsidR="001B3EA7" w:rsidRDefault="001B3EA7" w:rsidP="001B3EA7">
      <w:r>
        <w:t>Synpunkter på kapitel 3:</w:t>
      </w:r>
    </w:p>
    <w:p w14:paraId="094457D6"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EA634B" w14:textId="77777777" w:rsidR="001B3EA7" w:rsidRDefault="001B3EA7" w:rsidP="001B3EA7">
      <w:r>
        <w:t>Synpunkter på kapitel 4:</w:t>
      </w:r>
    </w:p>
    <w:p w14:paraId="43EFF0B7"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F2665C" w14:textId="77777777" w:rsidR="001B3EA7" w:rsidRDefault="001B3EA7" w:rsidP="001B3EA7">
      <w:r>
        <w:t>Synpunkter på kapitel 5:</w:t>
      </w:r>
    </w:p>
    <w:p w14:paraId="7C4DB501"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5E28C" w14:textId="77777777" w:rsidR="001B3EA7" w:rsidRDefault="001B3EA7" w:rsidP="001B3EA7">
      <w:r>
        <w:t>Synpunkter på kapitel 6:</w:t>
      </w:r>
    </w:p>
    <w:p w14:paraId="6470E003" w14:textId="1FA25772" w:rsidR="001B3EA7" w:rsidRDefault="001B3EA7" w:rsidP="001B3EA7">
      <w:r>
        <w:fldChar w:fldCharType="begin">
          <w:ffData>
            <w:name w:val="Text3"/>
            <w:enabled/>
            <w:calcOnExit w:val="0"/>
            <w:textInput/>
          </w:ffData>
        </w:fldChar>
      </w:r>
      <w:r>
        <w:instrText xml:space="preserve"> FORMTEXT </w:instrText>
      </w:r>
      <w:r>
        <w:fldChar w:fldCharType="separate"/>
      </w:r>
      <w:r w:rsidR="004532DD">
        <w:t xml:space="preserve">Riksföreningen ser gärna en ändring i ikapp-vaccinationen inom elevhälsans medicinska insats till att gälla för flickor upp till 20 års ålder då vi ser att </w:t>
      </w:r>
      <w:r w:rsidR="00224B07">
        <w:t xml:space="preserve">det finns en vilja </w:t>
      </w:r>
      <w:r w:rsidR="00772349">
        <w:t xml:space="preserve">från </w:t>
      </w:r>
      <w:r w:rsidR="004532DD">
        <w:t xml:space="preserve">flickor </w:t>
      </w:r>
      <w:r w:rsidR="00772349">
        <w:t xml:space="preserve">som är över 18 år och går i </w:t>
      </w:r>
      <w:r w:rsidR="004532DD">
        <w:t xml:space="preserve">gymnasiet </w:t>
      </w:r>
      <w:r w:rsidR="00772349">
        <w:t>att</w:t>
      </w:r>
      <w:r w:rsidR="004532DD">
        <w:t xml:space="preserve"> vaccinera sig</w:t>
      </w:r>
      <w:r w:rsidR="00772349">
        <w:t xml:space="preserve"> mot HPV.</w:t>
      </w:r>
      <w:r>
        <w:rPr>
          <w:noProof/>
        </w:rPr>
        <w:t> </w:t>
      </w:r>
      <w:r>
        <w:rPr>
          <w:noProof/>
        </w:rPr>
        <w:t> </w:t>
      </w:r>
      <w:r>
        <w:rPr>
          <w:noProof/>
        </w:rPr>
        <w:t> </w:t>
      </w:r>
      <w:r>
        <w:fldChar w:fldCharType="end"/>
      </w:r>
    </w:p>
    <w:p w14:paraId="594EB40C" w14:textId="77777777" w:rsidR="001B3EA7" w:rsidRDefault="001B3EA7" w:rsidP="001B3EA7">
      <w:r>
        <w:lastRenderedPageBreak/>
        <w:t>Synpunkter på kapitel 7:</w:t>
      </w:r>
    </w:p>
    <w:p w14:paraId="3B5E0BD9" w14:textId="154D891C" w:rsidR="001B3EA7" w:rsidRDefault="001B3EA7" w:rsidP="001B3EA7">
      <w:r>
        <w:fldChar w:fldCharType="begin">
          <w:ffData>
            <w:name w:val="Text3"/>
            <w:enabled/>
            <w:calcOnExit w:val="0"/>
            <w:textInput/>
          </w:ffData>
        </w:fldChar>
      </w:r>
      <w:r>
        <w:instrText xml:space="preserve"> FORMTEXT </w:instrText>
      </w:r>
      <w:r>
        <w:fldChar w:fldCharType="separate"/>
      </w:r>
      <w:r w:rsidR="004532DD">
        <w:t> </w:t>
      </w:r>
      <w:r w:rsidR="004532DD">
        <w:t> </w:t>
      </w:r>
      <w:r w:rsidR="004532DD">
        <w:t> </w:t>
      </w:r>
      <w:r w:rsidR="004532DD">
        <w:t> </w:t>
      </w:r>
      <w:r w:rsidR="004532DD">
        <w:t> </w:t>
      </w:r>
      <w:r>
        <w:fldChar w:fldCharType="end"/>
      </w:r>
    </w:p>
    <w:p w14:paraId="21F9555B" w14:textId="77777777" w:rsidR="001B3EA7" w:rsidRDefault="001B3EA7" w:rsidP="001B3EA7">
      <w:r>
        <w:t>Synpunkter på kapitel 8:</w:t>
      </w:r>
    </w:p>
    <w:p w14:paraId="754C4F82"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932B10" w14:textId="77777777" w:rsidR="001B3EA7" w:rsidRDefault="001B3EA7" w:rsidP="001B3EA7">
      <w:r>
        <w:t>Synpunkter på kapitel 9:</w:t>
      </w:r>
    </w:p>
    <w:p w14:paraId="27E7A99B"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6259E6" w14:textId="77777777" w:rsidR="001B3EA7" w:rsidRDefault="001B3EA7" w:rsidP="001B3EA7">
      <w:r>
        <w:t>Synpunkter på kapitel 10:</w:t>
      </w:r>
    </w:p>
    <w:p w14:paraId="411FCE68"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3E3D60" w14:textId="77777777" w:rsidR="001B3EA7" w:rsidRDefault="001B3EA7" w:rsidP="001B3EA7">
      <w:r>
        <w:t>Synpunkter på kapitel 11:</w:t>
      </w:r>
    </w:p>
    <w:p w14:paraId="7AC584A8"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7F19BF" w14:textId="77777777" w:rsidR="001B3EA7" w:rsidRDefault="001B3EA7" w:rsidP="001B3EA7">
      <w:r>
        <w:t>Synpunkter på kapitel 12:</w:t>
      </w:r>
    </w:p>
    <w:p w14:paraId="550B597A"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7473CA" w14:textId="77777777" w:rsidR="001B3EA7" w:rsidRDefault="001B3EA7" w:rsidP="001B3EA7">
      <w:r>
        <w:t>Synpunkter på kapitel 13:</w:t>
      </w:r>
    </w:p>
    <w:p w14:paraId="218AD763"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75C3FC" w14:textId="77777777" w:rsidR="001B3EA7" w:rsidRDefault="001B3EA7" w:rsidP="001B3EA7">
      <w:r>
        <w:t>Synpunkter på kapitel 14:</w:t>
      </w:r>
    </w:p>
    <w:p w14:paraId="4EEC7E47"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B53A90" w14:textId="77777777" w:rsidR="001B3EA7" w:rsidRDefault="001B3EA7" w:rsidP="001B3EA7">
      <w:r>
        <w:t>Synpunkter på kapitel 15:</w:t>
      </w:r>
    </w:p>
    <w:p w14:paraId="00949F2D"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AB344C" w14:textId="77777777" w:rsidR="001B3EA7" w:rsidRDefault="001B3EA7" w:rsidP="001B3EA7">
      <w:r>
        <w:t>Synpunkter på kapitel 16:</w:t>
      </w:r>
    </w:p>
    <w:p w14:paraId="2302353C"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C0F3C6" w14:textId="77777777" w:rsidR="001B3EA7" w:rsidRDefault="001B3EA7" w:rsidP="001B3EA7">
      <w:r>
        <w:t>Synpunkter på kapitel 17:</w:t>
      </w:r>
    </w:p>
    <w:p w14:paraId="5354B684"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EAB9A5" w14:textId="77777777" w:rsidR="00604689" w:rsidRDefault="00604689" w:rsidP="00604689">
      <w:r>
        <w:t>Synpunkter på kapitel 18:</w:t>
      </w:r>
    </w:p>
    <w:p w14:paraId="0EE0EB07"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A51739" w14:textId="77777777" w:rsidR="00604689" w:rsidRDefault="00604689" w:rsidP="00604689">
      <w:r>
        <w:t>Synpunkter på kapitel 19:</w:t>
      </w:r>
    </w:p>
    <w:p w14:paraId="0978E1F1" w14:textId="77777777" w:rsidR="00604689" w:rsidRDefault="00604689" w:rsidP="00604689">
      <w:r>
        <w:lastRenderedPageBreak/>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80942B" w14:textId="77777777" w:rsidR="00604689" w:rsidRDefault="00604689" w:rsidP="00604689">
      <w:r>
        <w:t>Synpunkter på kapitel 20:</w:t>
      </w:r>
    </w:p>
    <w:p w14:paraId="48C1299C"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62668" w14:textId="77777777" w:rsidR="00604689" w:rsidRDefault="00604689" w:rsidP="00604689">
      <w:r>
        <w:t>Synpunkter på kapitel 21:</w:t>
      </w:r>
    </w:p>
    <w:p w14:paraId="2ADC2A5E"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520FAB" w14:textId="77777777" w:rsidR="00604689" w:rsidRDefault="00604689" w:rsidP="00604689">
      <w:r>
        <w:t>Synpunkter på kapitel 22:</w:t>
      </w:r>
    </w:p>
    <w:p w14:paraId="763003CF"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0F2399" w14:textId="77777777" w:rsidR="00604689" w:rsidRDefault="00604689" w:rsidP="00604689">
      <w:r>
        <w:t>Synpunkter på kapitel 23:</w:t>
      </w:r>
    </w:p>
    <w:p w14:paraId="7ED560BF"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D7A1E" w14:textId="77777777" w:rsidR="00604689" w:rsidRDefault="00604689" w:rsidP="00604689">
      <w:r>
        <w:t>Synpunkter på kapitel 24:</w:t>
      </w:r>
    </w:p>
    <w:p w14:paraId="6372BF1E"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1AC328" w14:textId="77777777" w:rsidR="00604689" w:rsidRDefault="00604689" w:rsidP="00604689">
      <w:r>
        <w:t>Synpunkter på kapitel 25:</w:t>
      </w:r>
    </w:p>
    <w:p w14:paraId="51BDA687"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AA7071" w14:textId="77777777" w:rsidR="00604689" w:rsidRDefault="00604689" w:rsidP="00604689">
      <w:r>
        <w:t>Synpunkter på kapitel 26:</w:t>
      </w:r>
    </w:p>
    <w:p w14:paraId="6CA8925D"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03E89B" w14:textId="77777777" w:rsidR="00604689" w:rsidRDefault="00604689" w:rsidP="00604689">
      <w:r>
        <w:t>Synpunkter på kapitel 27:</w:t>
      </w:r>
    </w:p>
    <w:p w14:paraId="22FF4EAA"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86C2" w14:textId="77777777" w:rsidR="00604689" w:rsidRDefault="00604689" w:rsidP="00604689">
      <w:r>
        <w:t>Synpunkter på kapitel 28:</w:t>
      </w:r>
    </w:p>
    <w:p w14:paraId="4C338064"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D153D8" w14:textId="77777777" w:rsidR="00604689" w:rsidRDefault="00604689" w:rsidP="00604689">
      <w:r>
        <w:t>Synpunkter på kapitel 29:</w:t>
      </w:r>
    </w:p>
    <w:p w14:paraId="6F8A654D"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5D211A" w14:textId="77777777" w:rsidR="00604689" w:rsidRDefault="00604689" w:rsidP="00604689">
      <w:r>
        <w:t>Synpunkter på kapitel 30:</w:t>
      </w:r>
    </w:p>
    <w:p w14:paraId="2ECBAC1A"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962A20" w14:textId="77777777" w:rsidR="00604689" w:rsidRDefault="00604689" w:rsidP="00604689"/>
    <w:p w14:paraId="59DAEECE" w14:textId="77777777" w:rsidR="00604689" w:rsidRDefault="00604689" w:rsidP="00604689">
      <w:r>
        <w:t>Synpunkter på bilaga 1:</w:t>
      </w:r>
    </w:p>
    <w:p w14:paraId="3F08453B" w14:textId="77777777" w:rsidR="00604689" w:rsidRDefault="00604689" w:rsidP="00604689">
      <w:r>
        <w:lastRenderedPageBreak/>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54AD98" w14:textId="77777777" w:rsidR="00604689" w:rsidRDefault="00604689" w:rsidP="00604689">
      <w:r>
        <w:t>Synpunkter på bilaga 2:</w:t>
      </w:r>
    </w:p>
    <w:p w14:paraId="3A946CCC"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E9A02" w14:textId="77777777" w:rsidR="00604689" w:rsidRDefault="00604689" w:rsidP="00604689">
      <w:r>
        <w:t>Synpunkter på bilaga 3:</w:t>
      </w:r>
    </w:p>
    <w:p w14:paraId="10073F02"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08E202" w14:textId="77777777" w:rsidR="00604689" w:rsidRDefault="00604689" w:rsidP="00604689">
      <w:r>
        <w:t>Synpunkter på bilaga 4:</w:t>
      </w:r>
    </w:p>
    <w:p w14:paraId="4CD315A2"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F1B674" w14:textId="77777777" w:rsidR="00604689" w:rsidRDefault="00604689" w:rsidP="00604689">
      <w:r>
        <w:t>Synpunkter på bilaga 5:</w:t>
      </w:r>
    </w:p>
    <w:p w14:paraId="4BF153D6"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2A0E77" w14:textId="77777777" w:rsidR="00604689" w:rsidRDefault="00604689" w:rsidP="00604689">
      <w:r>
        <w:t>Synpunkter på bilaga 6:</w:t>
      </w:r>
    </w:p>
    <w:p w14:paraId="5C7996EA"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9F64E0" w14:textId="77777777" w:rsidR="00604689" w:rsidRDefault="00604689" w:rsidP="00604689">
      <w:r>
        <w:t>Synpunkter på bilaga 7:</w:t>
      </w:r>
    </w:p>
    <w:p w14:paraId="60EDC55B"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B9280D" w14:textId="77777777" w:rsidR="00604689" w:rsidRDefault="00604689"/>
    <w:sectPr w:rsidR="00604689" w:rsidSect="001B3EA7">
      <w:headerReference w:type="default" r:id="rId7"/>
      <w:pgSz w:w="11906" w:h="16838"/>
      <w:pgMar w:top="22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9EB3" w14:textId="77777777" w:rsidR="00062E39" w:rsidRDefault="00062E39" w:rsidP="001B3EA7">
      <w:pPr>
        <w:spacing w:after="0" w:line="240" w:lineRule="auto"/>
      </w:pPr>
      <w:r>
        <w:separator/>
      </w:r>
    </w:p>
  </w:endnote>
  <w:endnote w:type="continuationSeparator" w:id="0">
    <w:p w14:paraId="127F8438" w14:textId="77777777" w:rsidR="00062E39" w:rsidRDefault="00062E39" w:rsidP="001B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6DBC" w14:textId="77777777" w:rsidR="00062E39" w:rsidRDefault="00062E39" w:rsidP="001B3EA7">
      <w:pPr>
        <w:spacing w:after="0" w:line="240" w:lineRule="auto"/>
      </w:pPr>
      <w:r>
        <w:separator/>
      </w:r>
    </w:p>
  </w:footnote>
  <w:footnote w:type="continuationSeparator" w:id="0">
    <w:p w14:paraId="6F578AE8" w14:textId="77777777" w:rsidR="00062E39" w:rsidRDefault="00062E39" w:rsidP="001B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6FE6" w14:textId="77777777" w:rsidR="00D721B0" w:rsidRPr="00004D63" w:rsidRDefault="00D721B0" w:rsidP="00D721B0">
    <w:pPr>
      <w:pStyle w:val="Sidhuvud"/>
    </w:pPr>
    <w:r>
      <w:rPr>
        <w:noProof/>
        <w:lang w:eastAsia="sv-SE"/>
      </w:rPr>
      <w:drawing>
        <wp:anchor distT="0" distB="0" distL="114300" distR="114300" simplePos="0" relativeHeight="251659264" behindDoc="1" locked="0" layoutInCell="1" allowOverlap="1" wp14:anchorId="63B0D62C" wp14:editId="12153CA4">
          <wp:simplePos x="0" y="0"/>
          <wp:positionH relativeFrom="column">
            <wp:posOffset>-341630</wp:posOffset>
          </wp:positionH>
          <wp:positionV relativeFrom="paragraph">
            <wp:posOffset>14605</wp:posOffset>
          </wp:positionV>
          <wp:extent cx="1825705" cy="533400"/>
          <wp:effectExtent l="0" t="0" r="317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_office_rgb.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34304"/>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rPr>
      <w:tab/>
    </w:r>
  </w:p>
  <w:p w14:paraId="684BA750" w14:textId="77777777" w:rsidR="00D721B0" w:rsidRPr="006F2473" w:rsidRDefault="00D721B0" w:rsidP="00D721B0">
    <w:pPr>
      <w:pStyle w:val="Sidhuvud"/>
    </w:pPr>
    <w:r w:rsidRPr="00004D63">
      <w:tab/>
    </w:r>
    <w:r w:rsidRPr="00004D63">
      <w:tab/>
    </w:r>
  </w:p>
  <w:p w14:paraId="395EA352" w14:textId="77777777" w:rsidR="00D721B0" w:rsidRDefault="00D721B0" w:rsidP="00D721B0">
    <w:pPr>
      <w:pStyle w:val="Sidhuvud"/>
      <w:rPr>
        <w:rStyle w:val="Sidnummer"/>
      </w:rPr>
    </w:pPr>
    <w:r>
      <w:rPr>
        <w:rFonts w:ascii="Calibri Light" w:hAnsi="Calibri Light"/>
      </w:rPr>
      <w:tab/>
    </w:r>
  </w:p>
  <w:p w14:paraId="7EAC52E8" w14:textId="77777777" w:rsidR="00D721B0" w:rsidRPr="00057ADA" w:rsidRDefault="00D721B0" w:rsidP="00D721B0">
    <w:pPr>
      <w:pStyle w:val="Sidhuvud"/>
    </w:pPr>
  </w:p>
  <w:p w14:paraId="33F5917B" w14:textId="77777777" w:rsidR="001B3EA7" w:rsidRDefault="001B3E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4C5A"/>
    <w:multiLevelType w:val="hybridMultilevel"/>
    <w:tmpl w:val="B330AFBE"/>
    <w:lvl w:ilvl="0" w:tplc="2E9457F4">
      <w:start w:val="1"/>
      <w:numFmt w:val="bullet"/>
      <w:pStyle w:val="Natvppunktlista"/>
      <w:lvlText w:val=""/>
      <w:lvlJc w:val="left"/>
      <w:pPr>
        <w:ind w:left="720" w:hanging="360"/>
      </w:pPr>
      <w:rPr>
        <w:rFonts w:ascii="Symbol" w:hAnsi="Symbol" w:hint="default"/>
      </w:rPr>
    </w:lvl>
    <w:lvl w:ilvl="1" w:tplc="A9049F4A">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8104CE"/>
    <w:multiLevelType w:val="hybridMultilevel"/>
    <w:tmpl w:val="1C22A75A"/>
    <w:lvl w:ilvl="0" w:tplc="9334AA72">
      <w:start w:val="1"/>
      <w:numFmt w:val="upperLetter"/>
      <w:pStyle w:val="NatvppunktlistaABC"/>
      <w:lvlText w:val="%1."/>
      <w:lvlJc w:val="left"/>
      <w:pPr>
        <w:ind w:left="720" w:hanging="360"/>
      </w:pPr>
      <w:rPr>
        <w:rFonts w:hint="default"/>
      </w:rPr>
    </w:lvl>
    <w:lvl w:ilvl="1" w:tplc="6E32F15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55067"/>
    <w:multiLevelType w:val="hybridMultilevel"/>
    <w:tmpl w:val="69681ACE"/>
    <w:lvl w:ilvl="0" w:tplc="A962991C">
      <w:start w:val="1"/>
      <w:numFmt w:val="decimal"/>
      <w:pStyle w:val="Natvppunktlista123"/>
      <w:lvlText w:val="%1."/>
      <w:lvlJc w:val="left"/>
      <w:pPr>
        <w:ind w:left="720" w:hanging="360"/>
      </w:pPr>
      <w:rPr>
        <w:rFonts w:hint="default"/>
      </w:rPr>
    </w:lvl>
    <w:lvl w:ilvl="1" w:tplc="6E32F15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D112A0"/>
    <w:multiLevelType w:val="multilevel"/>
    <w:tmpl w:val="6948867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0123879"/>
    <w:multiLevelType w:val="hybridMultilevel"/>
    <w:tmpl w:val="E0DCDAAC"/>
    <w:lvl w:ilvl="0" w:tplc="8FFC6412">
      <w:start w:val="1"/>
      <w:numFmt w:val="lowerLetter"/>
      <w:pStyle w:val="Natvppunktlistaniv2abc"/>
      <w:lvlText w:val="%1."/>
      <w:lvlJc w:val="left"/>
      <w:pPr>
        <w:ind w:left="143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tentative="1">
      <w:start w:val="1"/>
      <w:numFmt w:val="lowerLetter"/>
      <w:lvlText w:val="%2."/>
      <w:lvlJc w:val="left"/>
      <w:pPr>
        <w:ind w:left="2154" w:hanging="360"/>
      </w:pPr>
    </w:lvl>
    <w:lvl w:ilvl="2" w:tplc="041D001B" w:tentative="1">
      <w:start w:val="1"/>
      <w:numFmt w:val="lowerRoman"/>
      <w:lvlText w:val="%3."/>
      <w:lvlJc w:val="right"/>
      <w:pPr>
        <w:ind w:left="2874" w:hanging="180"/>
      </w:pPr>
    </w:lvl>
    <w:lvl w:ilvl="3" w:tplc="041D000F" w:tentative="1">
      <w:start w:val="1"/>
      <w:numFmt w:val="decimal"/>
      <w:lvlText w:val="%4."/>
      <w:lvlJc w:val="left"/>
      <w:pPr>
        <w:ind w:left="3594" w:hanging="360"/>
      </w:pPr>
    </w:lvl>
    <w:lvl w:ilvl="4" w:tplc="041D0019" w:tentative="1">
      <w:start w:val="1"/>
      <w:numFmt w:val="lowerLetter"/>
      <w:lvlText w:val="%5."/>
      <w:lvlJc w:val="left"/>
      <w:pPr>
        <w:ind w:left="4314" w:hanging="360"/>
      </w:pPr>
    </w:lvl>
    <w:lvl w:ilvl="5" w:tplc="041D001B" w:tentative="1">
      <w:start w:val="1"/>
      <w:numFmt w:val="lowerRoman"/>
      <w:lvlText w:val="%6."/>
      <w:lvlJc w:val="right"/>
      <w:pPr>
        <w:ind w:left="5034" w:hanging="180"/>
      </w:pPr>
    </w:lvl>
    <w:lvl w:ilvl="6" w:tplc="041D000F" w:tentative="1">
      <w:start w:val="1"/>
      <w:numFmt w:val="decimal"/>
      <w:lvlText w:val="%7."/>
      <w:lvlJc w:val="left"/>
      <w:pPr>
        <w:ind w:left="5754" w:hanging="360"/>
      </w:pPr>
    </w:lvl>
    <w:lvl w:ilvl="7" w:tplc="041D0019" w:tentative="1">
      <w:start w:val="1"/>
      <w:numFmt w:val="lowerLetter"/>
      <w:lvlText w:val="%8."/>
      <w:lvlJc w:val="left"/>
      <w:pPr>
        <w:ind w:left="6474" w:hanging="360"/>
      </w:pPr>
    </w:lvl>
    <w:lvl w:ilvl="8" w:tplc="041D001B" w:tentative="1">
      <w:start w:val="1"/>
      <w:numFmt w:val="lowerRoman"/>
      <w:lvlText w:val="%9."/>
      <w:lvlJc w:val="right"/>
      <w:pPr>
        <w:ind w:left="7194" w:hanging="180"/>
      </w:pPr>
    </w:lvl>
  </w:abstractNum>
  <w:abstractNum w:abstractNumId="5" w15:restartNumberingAfterBreak="0">
    <w:nsid w:val="41DC63CF"/>
    <w:multiLevelType w:val="multilevel"/>
    <w:tmpl w:val="C622BCE4"/>
    <w:lvl w:ilvl="0">
      <w:start w:val="1"/>
      <w:numFmt w:val="decimal"/>
      <w:pStyle w:val="Natvprubrik1"/>
      <w:lvlText w:val="%1."/>
      <w:lvlJc w:val="left"/>
      <w:pPr>
        <w:ind w:left="360" w:hanging="360"/>
      </w:pPr>
      <w:rPr>
        <w:rFonts w:hint="default"/>
      </w:rPr>
    </w:lvl>
    <w:lvl w:ilvl="1">
      <w:start w:val="1"/>
      <w:numFmt w:val="decimal"/>
      <w:pStyle w:val="Natvprubrik2"/>
      <w:lvlText w:val="%1.%2"/>
      <w:lvlJc w:val="left"/>
      <w:pPr>
        <w:ind w:left="794" w:hanging="794"/>
      </w:pPr>
      <w:rPr>
        <w:rFonts w:hint="default"/>
      </w:rPr>
    </w:lvl>
    <w:lvl w:ilvl="2">
      <w:start w:val="1"/>
      <w:numFmt w:val="decimal"/>
      <w:pStyle w:val="Natvprubrik3"/>
      <w:lvlText w:val="%1.%2.%3"/>
      <w:lvlJc w:val="left"/>
      <w:pPr>
        <w:ind w:left="851" w:hanging="851"/>
      </w:pPr>
      <w:rPr>
        <w:rFonts w:hint="default"/>
      </w:rPr>
    </w:lvl>
    <w:lvl w:ilvl="3">
      <w:start w:val="1"/>
      <w:numFmt w:val="decimal"/>
      <w:pStyle w:val="Natvprubrik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58363B7"/>
    <w:multiLevelType w:val="hybridMultilevel"/>
    <w:tmpl w:val="644E68EA"/>
    <w:lvl w:ilvl="0" w:tplc="2E9457F4">
      <w:start w:val="1"/>
      <w:numFmt w:val="bullet"/>
      <w:lvlText w:val=""/>
      <w:lvlJc w:val="left"/>
      <w:pPr>
        <w:ind w:left="720" w:hanging="360"/>
      </w:pPr>
      <w:rPr>
        <w:rFonts w:ascii="Symbol" w:hAnsi="Symbol" w:hint="default"/>
      </w:rPr>
    </w:lvl>
    <w:lvl w:ilvl="1" w:tplc="61C649C4">
      <w:start w:val="1"/>
      <w:numFmt w:val="bullet"/>
      <w:pStyle w:val="Natvppunktlistaniv2-"/>
      <w:lvlText w:val="­"/>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832FF4"/>
    <w:multiLevelType w:val="hybridMultilevel"/>
    <w:tmpl w:val="D24E8E38"/>
    <w:lvl w:ilvl="0" w:tplc="847E7EE6">
      <w:start w:val="1"/>
      <w:numFmt w:val="bullet"/>
      <w:pStyle w:val="Punktlistanormal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559127498">
    <w:abstractNumId w:val="3"/>
  </w:num>
  <w:num w:numId="2" w16cid:durableId="366371639">
    <w:abstractNumId w:val="5"/>
  </w:num>
  <w:num w:numId="3" w16cid:durableId="1191065178">
    <w:abstractNumId w:val="0"/>
  </w:num>
  <w:num w:numId="4" w16cid:durableId="927620525">
    <w:abstractNumId w:val="2"/>
  </w:num>
  <w:num w:numId="5" w16cid:durableId="439029195">
    <w:abstractNumId w:val="1"/>
  </w:num>
  <w:num w:numId="6" w16cid:durableId="760640292">
    <w:abstractNumId w:val="6"/>
  </w:num>
  <w:num w:numId="7" w16cid:durableId="732315726">
    <w:abstractNumId w:val="4"/>
  </w:num>
  <w:num w:numId="8" w16cid:durableId="14436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cumentProtection w:edit="forms" w:enforcement="1" w:cryptProviderType="rsaAES" w:cryptAlgorithmClass="hash" w:cryptAlgorithmType="typeAny" w:cryptAlgorithmSid="14" w:cryptSpinCount="100000" w:hash="eIDuWwL9tQwag+byfF59tWEQ3SUDog5xkDtulSZHb2n+Nz55zAKwy/RuZzCXI5EpTYrWHb2+z+O2CgWLcks0zQ==" w:salt="GBu1BAm+CTMFn0kNJpQLp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0D"/>
    <w:rsid w:val="00004DBF"/>
    <w:rsid w:val="0001165B"/>
    <w:rsid w:val="00062E39"/>
    <w:rsid w:val="00067D5B"/>
    <w:rsid w:val="0007436C"/>
    <w:rsid w:val="000B264A"/>
    <w:rsid w:val="000C00BA"/>
    <w:rsid w:val="000E2806"/>
    <w:rsid w:val="000E5F13"/>
    <w:rsid w:val="00111883"/>
    <w:rsid w:val="00125DCB"/>
    <w:rsid w:val="001278B4"/>
    <w:rsid w:val="0014699F"/>
    <w:rsid w:val="00153707"/>
    <w:rsid w:val="00153EA8"/>
    <w:rsid w:val="001A0EFB"/>
    <w:rsid w:val="001A730D"/>
    <w:rsid w:val="001B3EA7"/>
    <w:rsid w:val="002221A0"/>
    <w:rsid w:val="00224B07"/>
    <w:rsid w:val="00227B17"/>
    <w:rsid w:val="002709AF"/>
    <w:rsid w:val="0028691F"/>
    <w:rsid w:val="002B1876"/>
    <w:rsid w:val="003465E2"/>
    <w:rsid w:val="00364393"/>
    <w:rsid w:val="003659C4"/>
    <w:rsid w:val="003A7A8D"/>
    <w:rsid w:val="003C2B42"/>
    <w:rsid w:val="003D15DA"/>
    <w:rsid w:val="00437E94"/>
    <w:rsid w:val="0044273A"/>
    <w:rsid w:val="004532DD"/>
    <w:rsid w:val="00462974"/>
    <w:rsid w:val="00470562"/>
    <w:rsid w:val="00486B40"/>
    <w:rsid w:val="00487597"/>
    <w:rsid w:val="004D1362"/>
    <w:rsid w:val="004E47EE"/>
    <w:rsid w:val="004F4D5F"/>
    <w:rsid w:val="00500D2B"/>
    <w:rsid w:val="005324BD"/>
    <w:rsid w:val="00571AB3"/>
    <w:rsid w:val="00597B37"/>
    <w:rsid w:val="005A0600"/>
    <w:rsid w:val="005A4666"/>
    <w:rsid w:val="005B2AA4"/>
    <w:rsid w:val="005D513F"/>
    <w:rsid w:val="005F5C01"/>
    <w:rsid w:val="00604689"/>
    <w:rsid w:val="006134FF"/>
    <w:rsid w:val="00654041"/>
    <w:rsid w:val="00661B9A"/>
    <w:rsid w:val="00671980"/>
    <w:rsid w:val="00682B4D"/>
    <w:rsid w:val="006853C5"/>
    <w:rsid w:val="006D586A"/>
    <w:rsid w:val="00703594"/>
    <w:rsid w:val="007060EE"/>
    <w:rsid w:val="00711EED"/>
    <w:rsid w:val="00715950"/>
    <w:rsid w:val="0071714F"/>
    <w:rsid w:val="00750F7C"/>
    <w:rsid w:val="00770BB5"/>
    <w:rsid w:val="00772349"/>
    <w:rsid w:val="00794075"/>
    <w:rsid w:val="007A0BFD"/>
    <w:rsid w:val="007B258A"/>
    <w:rsid w:val="008200FA"/>
    <w:rsid w:val="00821926"/>
    <w:rsid w:val="0083556F"/>
    <w:rsid w:val="00880FB2"/>
    <w:rsid w:val="00880FDD"/>
    <w:rsid w:val="008970C6"/>
    <w:rsid w:val="008A02D3"/>
    <w:rsid w:val="008C219C"/>
    <w:rsid w:val="008C5D49"/>
    <w:rsid w:val="008E4D85"/>
    <w:rsid w:val="009004D3"/>
    <w:rsid w:val="00903ADE"/>
    <w:rsid w:val="0094135F"/>
    <w:rsid w:val="00984D05"/>
    <w:rsid w:val="00994D70"/>
    <w:rsid w:val="00997E78"/>
    <w:rsid w:val="009D211A"/>
    <w:rsid w:val="00A17D33"/>
    <w:rsid w:val="00A35B51"/>
    <w:rsid w:val="00A533E3"/>
    <w:rsid w:val="00A914DC"/>
    <w:rsid w:val="00AB359F"/>
    <w:rsid w:val="00AF197C"/>
    <w:rsid w:val="00B6656A"/>
    <w:rsid w:val="00B74EE1"/>
    <w:rsid w:val="00B94AC3"/>
    <w:rsid w:val="00BF503A"/>
    <w:rsid w:val="00C011CE"/>
    <w:rsid w:val="00C013B2"/>
    <w:rsid w:val="00C3777D"/>
    <w:rsid w:val="00C67AE4"/>
    <w:rsid w:val="00C74468"/>
    <w:rsid w:val="00C94BE2"/>
    <w:rsid w:val="00CC43FC"/>
    <w:rsid w:val="00CC4DA7"/>
    <w:rsid w:val="00CE1325"/>
    <w:rsid w:val="00CE7A0B"/>
    <w:rsid w:val="00D01923"/>
    <w:rsid w:val="00D22713"/>
    <w:rsid w:val="00D412B5"/>
    <w:rsid w:val="00D721B0"/>
    <w:rsid w:val="00DC180D"/>
    <w:rsid w:val="00DD1DF8"/>
    <w:rsid w:val="00DE4A53"/>
    <w:rsid w:val="00E0032B"/>
    <w:rsid w:val="00E1323A"/>
    <w:rsid w:val="00E50B95"/>
    <w:rsid w:val="00E65CBE"/>
    <w:rsid w:val="00EC7269"/>
    <w:rsid w:val="00F16025"/>
    <w:rsid w:val="00FA56DA"/>
    <w:rsid w:val="00FC2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9BD9"/>
  <w15:docId w15:val="{09E8C7ED-FE7E-425D-8BC9-641CB33A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t vp Normal"/>
    <w:uiPriority w:val="4"/>
    <w:rsid w:val="001B3EA7"/>
    <w:pPr>
      <w:tabs>
        <w:tab w:val="left" w:pos="4536"/>
      </w:tabs>
      <w:spacing w:after="240" w:line="280" w:lineRule="exact"/>
    </w:pPr>
    <w:rPr>
      <w:rFonts w:ascii="Garamond" w:hAnsi="Garamond"/>
      <w:sz w:val="24"/>
    </w:rPr>
  </w:style>
  <w:style w:type="paragraph" w:styleId="Rubrik1">
    <w:name w:val="heading 1"/>
    <w:basedOn w:val="Normal"/>
    <w:next w:val="Normal"/>
    <w:link w:val="Rubrik1Char"/>
    <w:uiPriority w:val="9"/>
    <w:rsid w:val="001B3EA7"/>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rsid w:val="001B3EA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rsid w:val="001B3EA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qFormat/>
    <w:rsid w:val="001B3EA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qFormat/>
    <w:rsid w:val="001B3EA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1B3EA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1B3EA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1B3EA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1B3EA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3EA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1B3EA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1B3EA7"/>
    <w:rPr>
      <w:rFonts w:asciiTheme="majorHAnsi" w:eastAsiaTheme="majorEastAsia" w:hAnsiTheme="majorHAnsi" w:cstheme="majorBidi"/>
      <w:b/>
      <w:bCs/>
      <w:color w:val="4F81BD" w:themeColor="accent1"/>
      <w:sz w:val="24"/>
    </w:rPr>
  </w:style>
  <w:style w:type="character" w:customStyle="1" w:styleId="Rubrik4Char">
    <w:name w:val="Rubrik 4 Char"/>
    <w:basedOn w:val="Standardstycketeckensnitt"/>
    <w:link w:val="Rubrik4"/>
    <w:uiPriority w:val="9"/>
    <w:semiHidden/>
    <w:rsid w:val="001B3EA7"/>
    <w:rPr>
      <w:rFonts w:asciiTheme="majorHAnsi" w:eastAsiaTheme="majorEastAsia" w:hAnsiTheme="majorHAnsi" w:cstheme="majorBidi"/>
      <w:b/>
      <w:bCs/>
      <w:i/>
      <w:iCs/>
      <w:color w:val="4F81BD" w:themeColor="accent1"/>
      <w:sz w:val="24"/>
    </w:rPr>
  </w:style>
  <w:style w:type="character" w:customStyle="1" w:styleId="Rubrik5Char">
    <w:name w:val="Rubrik 5 Char"/>
    <w:basedOn w:val="Standardstycketeckensnitt"/>
    <w:link w:val="Rubrik5"/>
    <w:uiPriority w:val="9"/>
    <w:semiHidden/>
    <w:rsid w:val="001B3EA7"/>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1B3EA7"/>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1B3EA7"/>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1B3EA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1B3EA7"/>
    <w:rPr>
      <w:rFonts w:asciiTheme="majorHAnsi" w:eastAsiaTheme="majorEastAsia" w:hAnsiTheme="majorHAnsi" w:cstheme="majorBidi"/>
      <w:i/>
      <w:iCs/>
      <w:color w:val="404040" w:themeColor="text1" w:themeTint="BF"/>
      <w:sz w:val="20"/>
      <w:szCs w:val="20"/>
    </w:rPr>
  </w:style>
  <w:style w:type="paragraph" w:customStyle="1" w:styleId="Natvprubrik1">
    <w:name w:val="Nat vp rubrik 1"/>
    <w:next w:val="Natvprubrik2"/>
    <w:autoRedefine/>
    <w:uiPriority w:val="3"/>
    <w:qFormat/>
    <w:rsid w:val="001B3EA7"/>
    <w:pPr>
      <w:keepNext/>
      <w:numPr>
        <w:numId w:val="2"/>
      </w:numPr>
      <w:tabs>
        <w:tab w:val="left" w:pos="567"/>
      </w:tabs>
      <w:spacing w:before="480" w:after="240" w:line="240" w:lineRule="auto"/>
      <w:ind w:left="567" w:hanging="567"/>
      <w:outlineLvl w:val="0"/>
    </w:pPr>
    <w:rPr>
      <w:rFonts w:ascii="Verdana" w:eastAsia="Times New Roman" w:hAnsi="Verdana" w:cs="Arial"/>
      <w:bCs/>
      <w:caps/>
      <w:kern w:val="28"/>
      <w:sz w:val="32"/>
      <w:szCs w:val="32"/>
      <w:lang w:eastAsia="sv-SE"/>
    </w:rPr>
  </w:style>
  <w:style w:type="paragraph" w:styleId="Rubrik">
    <w:name w:val="Title"/>
    <w:basedOn w:val="Normal"/>
    <w:next w:val="Normal"/>
    <w:link w:val="RubrikChar"/>
    <w:uiPriority w:val="10"/>
    <w:rsid w:val="001B3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B3EA7"/>
    <w:rPr>
      <w:rFonts w:asciiTheme="majorHAnsi" w:eastAsiaTheme="majorEastAsia" w:hAnsiTheme="majorHAnsi" w:cstheme="majorBidi"/>
      <w:color w:val="17365D" w:themeColor="text2" w:themeShade="BF"/>
      <w:spacing w:val="5"/>
      <w:kern w:val="28"/>
      <w:sz w:val="52"/>
      <w:szCs w:val="52"/>
    </w:rPr>
  </w:style>
  <w:style w:type="paragraph" w:customStyle="1" w:styleId="Natvprubrik2">
    <w:name w:val="Nat vp rubrik 2"/>
    <w:next w:val="NatvpBrdtext"/>
    <w:link w:val="Natvprubrik2Char"/>
    <w:uiPriority w:val="3"/>
    <w:qFormat/>
    <w:rsid w:val="001B3EA7"/>
    <w:pPr>
      <w:numPr>
        <w:ilvl w:val="1"/>
        <w:numId w:val="2"/>
      </w:numPr>
      <w:spacing w:before="480" w:after="160" w:line="360" w:lineRule="exact"/>
    </w:pPr>
    <w:rPr>
      <w:rFonts w:ascii="Verdana" w:eastAsia="Times New Roman" w:hAnsi="Verdana" w:cs="Arial"/>
      <w:bCs/>
      <w:iCs/>
      <w:noProof/>
      <w:sz w:val="28"/>
      <w:szCs w:val="32"/>
      <w:lang w:eastAsia="sv-SE"/>
    </w:rPr>
  </w:style>
  <w:style w:type="paragraph" w:customStyle="1" w:styleId="Natvprubrik3">
    <w:name w:val="Nat vp rubrik 3"/>
    <w:basedOn w:val="Natvprubrik2"/>
    <w:next w:val="NatvpBrdtext"/>
    <w:link w:val="Natvprubrik3Char"/>
    <w:autoRedefine/>
    <w:uiPriority w:val="3"/>
    <w:qFormat/>
    <w:rsid w:val="001B3EA7"/>
    <w:pPr>
      <w:numPr>
        <w:ilvl w:val="2"/>
      </w:numPr>
    </w:pPr>
    <w:rPr>
      <w:rFonts w:ascii="Garamond" w:hAnsi="Garamond"/>
      <w:b/>
      <w:sz w:val="24"/>
    </w:rPr>
  </w:style>
  <w:style w:type="paragraph" w:customStyle="1" w:styleId="Natvprubrikonumreradsammanfattningochbilaga">
    <w:name w:val="Nat vp rubrik onumrerad (sammanfattning och bilaga)"/>
    <w:basedOn w:val="Natvprubrik1"/>
    <w:next w:val="NatvpBrdtext"/>
    <w:uiPriority w:val="2"/>
    <w:rsid w:val="001B3EA7"/>
    <w:pPr>
      <w:numPr>
        <w:numId w:val="0"/>
      </w:numPr>
    </w:pPr>
  </w:style>
  <w:style w:type="paragraph" w:customStyle="1" w:styleId="Natvprubrik3onum">
    <w:name w:val="Nat vp rubrik 3 onum"/>
    <w:basedOn w:val="Natvprubrik3"/>
    <w:uiPriority w:val="3"/>
    <w:rsid w:val="001B3EA7"/>
    <w:pPr>
      <w:numPr>
        <w:ilvl w:val="0"/>
        <w:numId w:val="0"/>
      </w:numPr>
    </w:pPr>
  </w:style>
  <w:style w:type="paragraph" w:styleId="Ballongtext">
    <w:name w:val="Balloon Text"/>
    <w:basedOn w:val="Normal"/>
    <w:link w:val="BallongtextChar"/>
    <w:uiPriority w:val="99"/>
    <w:semiHidden/>
    <w:unhideWhenUsed/>
    <w:rsid w:val="001B3EA7"/>
    <w:rPr>
      <w:rFonts w:ascii="Tahoma" w:hAnsi="Tahoma" w:cs="Tahoma"/>
      <w:sz w:val="16"/>
      <w:szCs w:val="16"/>
    </w:rPr>
  </w:style>
  <w:style w:type="character" w:customStyle="1" w:styleId="BallongtextChar">
    <w:name w:val="Ballongtext Char"/>
    <w:basedOn w:val="Standardstycketeckensnitt"/>
    <w:link w:val="Ballongtext"/>
    <w:uiPriority w:val="99"/>
    <w:semiHidden/>
    <w:rsid w:val="001B3EA7"/>
    <w:rPr>
      <w:rFonts w:ascii="Tahoma" w:hAnsi="Tahoma" w:cs="Tahoma"/>
      <w:sz w:val="16"/>
      <w:szCs w:val="16"/>
    </w:rPr>
  </w:style>
  <w:style w:type="paragraph" w:styleId="Sidhuvud">
    <w:name w:val="header"/>
    <w:link w:val="SidhuvudChar"/>
    <w:uiPriority w:val="99"/>
    <w:qFormat/>
    <w:rsid w:val="001B3EA7"/>
    <w:pPr>
      <w:tabs>
        <w:tab w:val="center" w:pos="4536"/>
        <w:tab w:val="right" w:pos="9072"/>
      </w:tabs>
      <w:spacing w:after="0" w:line="260" w:lineRule="exact"/>
      <w:jc w:val="right"/>
    </w:pPr>
    <w:rPr>
      <w:rFonts w:ascii="Arial" w:hAnsi="Arial"/>
      <w:sz w:val="19"/>
    </w:rPr>
  </w:style>
  <w:style w:type="character" w:customStyle="1" w:styleId="SidhuvudChar">
    <w:name w:val="Sidhuvud Char"/>
    <w:basedOn w:val="Standardstycketeckensnitt"/>
    <w:link w:val="Sidhuvud"/>
    <w:uiPriority w:val="99"/>
    <w:rsid w:val="001B3EA7"/>
    <w:rPr>
      <w:rFonts w:ascii="Arial" w:hAnsi="Arial"/>
      <w:sz w:val="19"/>
    </w:rPr>
  </w:style>
  <w:style w:type="paragraph" w:styleId="Sidfot">
    <w:name w:val="footer"/>
    <w:basedOn w:val="Normal"/>
    <w:link w:val="SidfotChar"/>
    <w:uiPriority w:val="99"/>
    <w:rsid w:val="001B3EA7"/>
    <w:pPr>
      <w:tabs>
        <w:tab w:val="center" w:pos="4536"/>
        <w:tab w:val="right" w:pos="9072"/>
      </w:tabs>
      <w:jc w:val="center"/>
    </w:pPr>
    <w:rPr>
      <w:sz w:val="20"/>
      <w:szCs w:val="20"/>
    </w:rPr>
  </w:style>
  <w:style w:type="character" w:customStyle="1" w:styleId="SidfotChar">
    <w:name w:val="Sidfot Char"/>
    <w:basedOn w:val="Standardstycketeckensnitt"/>
    <w:link w:val="Sidfot"/>
    <w:uiPriority w:val="99"/>
    <w:rsid w:val="001B3EA7"/>
    <w:rPr>
      <w:rFonts w:ascii="Garamond" w:hAnsi="Garamond"/>
      <w:sz w:val="20"/>
      <w:szCs w:val="20"/>
    </w:rPr>
  </w:style>
  <w:style w:type="table" w:styleId="Tabellrutnt">
    <w:name w:val="Table Grid"/>
    <w:basedOn w:val="Normaltabell"/>
    <w:uiPriority w:val="59"/>
    <w:rsid w:val="001B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vptitelrubrik">
    <w:name w:val="Nat vp titelrubrik"/>
    <w:rsid w:val="001B3EA7"/>
    <w:pPr>
      <w:spacing w:before="240" w:after="0" w:line="984" w:lineRule="exact"/>
    </w:pPr>
    <w:rPr>
      <w:rFonts w:ascii="Arial" w:hAnsi="Arial"/>
      <w:b/>
      <w:sz w:val="82"/>
      <w:szCs w:val="72"/>
    </w:rPr>
  </w:style>
  <w:style w:type="paragraph" w:customStyle="1" w:styleId="Natvptitelunderrubrik">
    <w:name w:val="Nat vp titel underrubrik"/>
    <w:basedOn w:val="Normal"/>
    <w:uiPriority w:val="1"/>
    <w:rsid w:val="001B3EA7"/>
    <w:pPr>
      <w:spacing w:line="240" w:lineRule="auto"/>
    </w:pPr>
    <w:rPr>
      <w:rFonts w:ascii="Arial" w:hAnsi="Arial" w:cs="Arial"/>
      <w:sz w:val="34"/>
      <w:szCs w:val="34"/>
    </w:rPr>
  </w:style>
  <w:style w:type="paragraph" w:customStyle="1" w:styleId="Natvpversion">
    <w:name w:val="Nat vp version"/>
    <w:uiPriority w:val="36"/>
    <w:locked/>
    <w:rsid w:val="001B3EA7"/>
    <w:pPr>
      <w:framePr w:hSpace="142" w:wrap="around" w:hAnchor="margin" w:xAlign="right" w:yAlign="bottom"/>
      <w:spacing w:after="0" w:line="240" w:lineRule="atLeast"/>
      <w:suppressOverlap/>
      <w:jc w:val="right"/>
    </w:pPr>
    <w:rPr>
      <w:rFonts w:ascii="Arial" w:hAnsi="Arial"/>
      <w:sz w:val="19"/>
    </w:rPr>
  </w:style>
  <w:style w:type="paragraph" w:customStyle="1" w:styleId="Natvpversionsrubrik">
    <w:name w:val="Nat vp versionsrubrik"/>
    <w:uiPriority w:val="36"/>
    <w:locked/>
    <w:rsid w:val="001B3EA7"/>
    <w:pPr>
      <w:spacing w:after="240" w:line="240" w:lineRule="auto"/>
    </w:pPr>
    <w:rPr>
      <w:rFonts w:ascii="Verdana" w:hAnsi="Verdana" w:cs="Arial"/>
    </w:rPr>
  </w:style>
  <w:style w:type="paragraph" w:customStyle="1" w:styleId="Natvptabell">
    <w:name w:val="Nat vp tabell"/>
    <w:basedOn w:val="NatvpBrdtext"/>
    <w:uiPriority w:val="5"/>
    <w:rsid w:val="001B3EA7"/>
    <w:pPr>
      <w:spacing w:before="60" w:after="60"/>
    </w:pPr>
    <w:rPr>
      <w:rFonts w:cs="Arial"/>
    </w:rPr>
  </w:style>
  <w:style w:type="paragraph" w:styleId="Innehllsfrteckningsrubrik">
    <w:name w:val="TOC Heading"/>
    <w:aliases w:val="Nat vp Innehållsförteckningsrubrik"/>
    <w:basedOn w:val="Rubrik1"/>
    <w:next w:val="Normal"/>
    <w:uiPriority w:val="38"/>
    <w:rsid w:val="001B3EA7"/>
    <w:pPr>
      <w:numPr>
        <w:numId w:val="0"/>
      </w:numPr>
      <w:tabs>
        <w:tab w:val="clear" w:pos="4536"/>
      </w:tabs>
      <w:spacing w:before="120" w:after="120" w:line="240" w:lineRule="auto"/>
      <w:outlineLvl w:val="9"/>
    </w:pPr>
    <w:rPr>
      <w:rFonts w:ascii="Verdana" w:hAnsi="Verdana"/>
      <w:b w:val="0"/>
      <w:color w:val="auto"/>
      <w:sz w:val="32"/>
      <w:lang w:eastAsia="sv-SE"/>
    </w:rPr>
  </w:style>
  <w:style w:type="paragraph" w:styleId="Innehll1">
    <w:name w:val="toc 1"/>
    <w:next w:val="Normal"/>
    <w:uiPriority w:val="39"/>
    <w:unhideWhenUsed/>
    <w:rsid w:val="001B3EA7"/>
    <w:pPr>
      <w:tabs>
        <w:tab w:val="left" w:pos="454"/>
        <w:tab w:val="right" w:leader="dot" w:pos="8494"/>
      </w:tabs>
      <w:spacing w:before="120" w:after="0" w:line="240" w:lineRule="auto"/>
    </w:pPr>
    <w:rPr>
      <w:rFonts w:ascii="Verdana" w:hAnsi="Verdana"/>
      <w:sz w:val="20"/>
    </w:rPr>
  </w:style>
  <w:style w:type="character" w:styleId="Hyperlnk">
    <w:name w:val="Hyperlink"/>
    <w:basedOn w:val="Standardstycketeckensnitt"/>
    <w:uiPriority w:val="99"/>
    <w:unhideWhenUsed/>
    <w:rsid w:val="001B3EA7"/>
    <w:rPr>
      <w:color w:val="0000FF" w:themeColor="hyperlink"/>
      <w:u w:val="single"/>
    </w:rPr>
  </w:style>
  <w:style w:type="paragraph" w:styleId="Innehll2">
    <w:name w:val="toc 2"/>
    <w:next w:val="Normal"/>
    <w:uiPriority w:val="39"/>
    <w:unhideWhenUsed/>
    <w:rsid w:val="001B3EA7"/>
    <w:pPr>
      <w:tabs>
        <w:tab w:val="left" w:pos="1474"/>
        <w:tab w:val="right" w:leader="dot" w:pos="8494"/>
      </w:tabs>
      <w:spacing w:before="160" w:after="0" w:line="240" w:lineRule="auto"/>
      <w:ind w:left="1475" w:hanging="1021"/>
    </w:pPr>
    <w:rPr>
      <w:rFonts w:ascii="Verdana" w:hAnsi="Verdana"/>
      <w:sz w:val="20"/>
    </w:rPr>
  </w:style>
  <w:style w:type="paragraph" w:styleId="Innehll3">
    <w:name w:val="toc 3"/>
    <w:basedOn w:val="Innehll2"/>
    <w:next w:val="Innehll2"/>
    <w:uiPriority w:val="39"/>
    <w:unhideWhenUsed/>
    <w:rsid w:val="001B3EA7"/>
    <w:pPr>
      <w:spacing w:after="100"/>
    </w:pPr>
  </w:style>
  <w:style w:type="paragraph" w:customStyle="1" w:styleId="Test1">
    <w:name w:val="Test1"/>
    <w:basedOn w:val="Normal"/>
    <w:semiHidden/>
    <w:locked/>
    <w:rsid w:val="001B3EA7"/>
    <w:rPr>
      <w:rFonts w:eastAsia="Times New Roman" w:cs="Times New Roman"/>
      <w:szCs w:val="24"/>
      <w:lang w:eastAsia="sv-SE"/>
    </w:rPr>
  </w:style>
  <w:style w:type="character" w:styleId="Kommentarsreferens">
    <w:name w:val="annotation reference"/>
    <w:semiHidden/>
    <w:rsid w:val="001B3EA7"/>
    <w:rPr>
      <w:sz w:val="16"/>
      <w:szCs w:val="16"/>
    </w:rPr>
  </w:style>
  <w:style w:type="paragraph" w:styleId="Kommentarer">
    <w:name w:val="annotation text"/>
    <w:basedOn w:val="Normal"/>
    <w:link w:val="KommentarerChar"/>
    <w:semiHidden/>
    <w:rsid w:val="001B3EA7"/>
    <w:rPr>
      <w:rFonts w:eastAsia="Times New Roman" w:cs="Times New Roman"/>
      <w:sz w:val="20"/>
      <w:szCs w:val="20"/>
      <w:lang w:eastAsia="sv-SE"/>
    </w:rPr>
  </w:style>
  <w:style w:type="character" w:customStyle="1" w:styleId="KommentarerChar">
    <w:name w:val="Kommentarer Char"/>
    <w:basedOn w:val="Standardstycketeckensnitt"/>
    <w:link w:val="Kommentarer"/>
    <w:semiHidden/>
    <w:rsid w:val="001B3EA7"/>
    <w:rPr>
      <w:rFonts w:ascii="Garamond" w:eastAsia="Times New Roman" w:hAnsi="Garamond" w:cs="Times New Roman"/>
      <w:sz w:val="20"/>
      <w:szCs w:val="20"/>
      <w:lang w:eastAsia="sv-SE"/>
    </w:rPr>
  </w:style>
  <w:style w:type="paragraph" w:customStyle="1" w:styleId="Personuppgifterframsida">
    <w:name w:val="Personuppgifter framsida"/>
    <w:semiHidden/>
    <w:locked/>
    <w:rsid w:val="001B3EA7"/>
    <w:pPr>
      <w:spacing w:after="0" w:line="360" w:lineRule="auto"/>
    </w:pPr>
    <w:rPr>
      <w:rFonts w:ascii="Arial" w:eastAsia="Times New Roman" w:hAnsi="Arial" w:cs="Times New Roman"/>
      <w:sz w:val="24"/>
      <w:szCs w:val="20"/>
      <w:lang w:eastAsia="sv-SE"/>
    </w:rPr>
  </w:style>
  <w:style w:type="paragraph" w:customStyle="1" w:styleId="Kursivinledning">
    <w:name w:val="Kursiv inledning"/>
    <w:basedOn w:val="Normal"/>
    <w:uiPriority w:val="5"/>
    <w:locked/>
    <w:rsid w:val="001B3EA7"/>
    <w:pPr>
      <w:tabs>
        <w:tab w:val="clear" w:pos="4536"/>
      </w:tabs>
      <w:autoSpaceDE w:val="0"/>
      <w:autoSpaceDN w:val="0"/>
      <w:adjustRightInd w:val="0"/>
    </w:pPr>
    <w:rPr>
      <w:rFonts w:eastAsia="Times New Roman" w:cs="Times New Roman"/>
      <w:i/>
      <w:szCs w:val="20"/>
      <w:lang w:eastAsia="sv-SE"/>
    </w:rPr>
  </w:style>
  <w:style w:type="paragraph" w:customStyle="1" w:styleId="Kursivinledningmedpunktlista">
    <w:name w:val="Kursiv inledning med punktlista"/>
    <w:basedOn w:val="Natvpkapitelsampunktlista"/>
    <w:autoRedefine/>
    <w:uiPriority w:val="5"/>
    <w:qFormat/>
    <w:locked/>
    <w:rsid w:val="001B3EA7"/>
    <w:rPr>
      <w:i/>
    </w:rPr>
  </w:style>
  <w:style w:type="character" w:styleId="Sidnummer">
    <w:name w:val="page number"/>
    <w:basedOn w:val="Standardstycketeckensnitt"/>
    <w:uiPriority w:val="99"/>
    <w:rsid w:val="001B3EA7"/>
    <w:rPr>
      <w:rFonts w:ascii="Futura Lt BT" w:hAnsi="Futura Lt BT"/>
      <w:sz w:val="15"/>
    </w:rPr>
  </w:style>
  <w:style w:type="character" w:styleId="AnvndHyperlnk">
    <w:name w:val="FollowedHyperlink"/>
    <w:basedOn w:val="Standardstycketeckensnitt"/>
    <w:uiPriority w:val="99"/>
    <w:semiHidden/>
    <w:unhideWhenUsed/>
    <w:rsid w:val="001B3EA7"/>
    <w:rPr>
      <w:color w:val="800080" w:themeColor="followedHyperlink"/>
      <w:u w:val="single"/>
    </w:rPr>
  </w:style>
  <w:style w:type="paragraph" w:customStyle="1" w:styleId="Natvppunktlista">
    <w:name w:val="Nat vp punktlista"/>
    <w:link w:val="NatvppunktlistaChar"/>
    <w:uiPriority w:val="4"/>
    <w:qFormat/>
    <w:rsid w:val="001B3EA7"/>
    <w:pPr>
      <w:numPr>
        <w:numId w:val="3"/>
      </w:numPr>
      <w:tabs>
        <w:tab w:val="left" w:pos="714"/>
      </w:tabs>
      <w:spacing w:after="0" w:line="240" w:lineRule="auto"/>
      <w:ind w:left="714" w:hanging="357"/>
    </w:pPr>
    <w:rPr>
      <w:rFonts w:ascii="Garamond" w:hAnsi="Garamond"/>
      <w:sz w:val="24"/>
    </w:rPr>
  </w:style>
  <w:style w:type="paragraph" w:customStyle="1" w:styleId="Natvpradenovanfrpunktlistan">
    <w:name w:val="Nat vp raden ovanför punktlistan"/>
    <w:basedOn w:val="NatvpBrdtext"/>
    <w:next w:val="Natvppunktlista"/>
    <w:uiPriority w:val="4"/>
    <w:qFormat/>
    <w:rsid w:val="001B3EA7"/>
    <w:pPr>
      <w:spacing w:after="0"/>
    </w:pPr>
  </w:style>
  <w:style w:type="paragraph" w:customStyle="1" w:styleId="Natvprubrikkapitelsammanfattning">
    <w:name w:val="Nat vp rubrik kapitelsammanfattning"/>
    <w:basedOn w:val="Natvprubrik2"/>
    <w:uiPriority w:val="4"/>
    <w:qFormat/>
    <w:rsid w:val="001B3EA7"/>
    <w:pPr>
      <w:numPr>
        <w:ilvl w:val="0"/>
        <w:numId w:val="0"/>
      </w:numPr>
    </w:pPr>
  </w:style>
  <w:style w:type="paragraph" w:customStyle="1" w:styleId="Natvpkapitelsammanfattning">
    <w:name w:val="Nat vp kapitelsammanfattning"/>
    <w:basedOn w:val="NatvpBrdtext"/>
    <w:uiPriority w:val="4"/>
    <w:qFormat/>
    <w:rsid w:val="001B3EA7"/>
  </w:style>
  <w:style w:type="paragraph" w:customStyle="1" w:styleId="NatvpBrdtextkursiv">
    <w:name w:val="Nat vp Brödtext kursiv"/>
    <w:basedOn w:val="NatvpBrdtext"/>
    <w:link w:val="NatvpBrdtextkursivChar"/>
    <w:uiPriority w:val="4"/>
    <w:qFormat/>
    <w:rsid w:val="001B3EA7"/>
    <w:rPr>
      <w:i/>
    </w:rPr>
  </w:style>
  <w:style w:type="paragraph" w:customStyle="1" w:styleId="NatvpNormalfet">
    <w:name w:val="Nat vp Normal fet"/>
    <w:basedOn w:val="NatvpBrdtextkursiv"/>
    <w:link w:val="NatvpNormalfetChar"/>
    <w:uiPriority w:val="4"/>
    <w:qFormat/>
    <w:locked/>
    <w:rsid w:val="001B3EA7"/>
    <w:rPr>
      <w:b/>
      <w:i w:val="0"/>
    </w:rPr>
  </w:style>
  <w:style w:type="character" w:customStyle="1" w:styleId="NatvpBrdtextkursivChar">
    <w:name w:val="Nat vp Brödtext kursiv Char"/>
    <w:basedOn w:val="Standardstycketeckensnitt"/>
    <w:link w:val="NatvpBrdtextkursiv"/>
    <w:uiPriority w:val="4"/>
    <w:rsid w:val="001B3EA7"/>
    <w:rPr>
      <w:rFonts w:ascii="Garamond" w:hAnsi="Garamond"/>
      <w:i/>
      <w:sz w:val="24"/>
    </w:rPr>
  </w:style>
  <w:style w:type="character" w:customStyle="1" w:styleId="apple-converted-space">
    <w:name w:val="apple-converted-space"/>
    <w:basedOn w:val="Standardstycketeckensnitt"/>
    <w:locked/>
    <w:rsid w:val="001B3EA7"/>
  </w:style>
  <w:style w:type="character" w:customStyle="1" w:styleId="NatvpNormalfetChar">
    <w:name w:val="Nat vp Normal fet Char"/>
    <w:basedOn w:val="NatvpBrdtextkursivChar"/>
    <w:link w:val="NatvpNormalfet"/>
    <w:uiPriority w:val="4"/>
    <w:rsid w:val="001B3EA7"/>
    <w:rPr>
      <w:rFonts w:ascii="Garamond" w:hAnsi="Garamond"/>
      <w:b/>
      <w:i w:val="0"/>
      <w:sz w:val="24"/>
    </w:rPr>
  </w:style>
  <w:style w:type="paragraph" w:customStyle="1" w:styleId="NatvpBrdtext">
    <w:name w:val="Nat vp Brödtext"/>
    <w:basedOn w:val="Normal"/>
    <w:link w:val="NatvpBrdtextChar"/>
    <w:uiPriority w:val="4"/>
    <w:qFormat/>
    <w:rsid w:val="001B3EA7"/>
    <w:pPr>
      <w:tabs>
        <w:tab w:val="clear" w:pos="4536"/>
        <w:tab w:val="left" w:pos="567"/>
      </w:tabs>
      <w:spacing w:line="240" w:lineRule="auto"/>
    </w:pPr>
  </w:style>
  <w:style w:type="paragraph" w:customStyle="1" w:styleId="NatvpBrdtextFet">
    <w:name w:val="Nat vp Brödtext Fet"/>
    <w:basedOn w:val="NatvpBrdtext"/>
    <w:link w:val="NatvpBrdtextFetChar"/>
    <w:uiPriority w:val="4"/>
    <w:qFormat/>
    <w:rsid w:val="001B3EA7"/>
    <w:rPr>
      <w:b/>
    </w:rPr>
  </w:style>
  <w:style w:type="character" w:customStyle="1" w:styleId="NatvpBrdtextChar">
    <w:name w:val="Nat vp Brödtext Char"/>
    <w:basedOn w:val="Standardstycketeckensnitt"/>
    <w:link w:val="NatvpBrdtext"/>
    <w:uiPriority w:val="4"/>
    <w:rsid w:val="001B3EA7"/>
    <w:rPr>
      <w:rFonts w:ascii="Garamond" w:hAnsi="Garamond"/>
      <w:sz w:val="24"/>
    </w:rPr>
  </w:style>
  <w:style w:type="character" w:customStyle="1" w:styleId="NatvpBrdtextFetChar">
    <w:name w:val="Nat vp Brödtext Fet Char"/>
    <w:basedOn w:val="NatvpBrdtextChar"/>
    <w:link w:val="NatvpBrdtextFet"/>
    <w:uiPriority w:val="4"/>
    <w:rsid w:val="001B3EA7"/>
    <w:rPr>
      <w:rFonts w:ascii="Garamond" w:hAnsi="Garamond"/>
      <w:b/>
      <w:sz w:val="24"/>
    </w:rPr>
  </w:style>
  <w:style w:type="paragraph" w:customStyle="1" w:styleId="Natvpkapitelsampunktlista">
    <w:name w:val="Nat vp kapitelsam punktlista"/>
    <w:basedOn w:val="Natvppunktlista"/>
    <w:link w:val="NatvpkapitelsampunktlistaChar"/>
    <w:uiPriority w:val="4"/>
    <w:qFormat/>
    <w:rsid w:val="001B3EA7"/>
  </w:style>
  <w:style w:type="paragraph" w:customStyle="1" w:styleId="Natvprubrik4">
    <w:name w:val="Nat vp rubrik 4"/>
    <w:basedOn w:val="Natvprubrik3"/>
    <w:next w:val="NatvpBrdtext"/>
    <w:link w:val="Natvprubrik4Char"/>
    <w:uiPriority w:val="4"/>
    <w:qFormat/>
    <w:rsid w:val="001B3EA7"/>
    <w:pPr>
      <w:numPr>
        <w:ilvl w:val="3"/>
      </w:numPr>
    </w:pPr>
    <w:rPr>
      <w:b w:val="0"/>
      <w:i/>
    </w:rPr>
  </w:style>
  <w:style w:type="character" w:customStyle="1" w:styleId="NatvppunktlistaChar">
    <w:name w:val="Nat vp punktlista Char"/>
    <w:basedOn w:val="NatvpBrdtextChar"/>
    <w:link w:val="Natvppunktlista"/>
    <w:uiPriority w:val="4"/>
    <w:rsid w:val="001B3EA7"/>
    <w:rPr>
      <w:rFonts w:ascii="Garamond" w:hAnsi="Garamond"/>
      <w:sz w:val="24"/>
    </w:rPr>
  </w:style>
  <w:style w:type="character" w:customStyle="1" w:styleId="NatvpkapitelsampunktlistaChar">
    <w:name w:val="Nat vp kapitelsam punktlista Char"/>
    <w:basedOn w:val="NatvppunktlistaChar"/>
    <w:link w:val="Natvpkapitelsampunktlista"/>
    <w:uiPriority w:val="4"/>
    <w:rsid w:val="001B3EA7"/>
    <w:rPr>
      <w:rFonts w:ascii="Garamond" w:hAnsi="Garamond"/>
      <w:sz w:val="24"/>
    </w:rPr>
  </w:style>
  <w:style w:type="character" w:customStyle="1" w:styleId="Natvprubrik2Char">
    <w:name w:val="Nat vp rubrik 2 Char"/>
    <w:basedOn w:val="Standardstycketeckensnitt"/>
    <w:link w:val="Natvprubrik2"/>
    <w:uiPriority w:val="3"/>
    <w:rsid w:val="001B3EA7"/>
    <w:rPr>
      <w:rFonts w:ascii="Verdana" w:eastAsia="Times New Roman" w:hAnsi="Verdana" w:cs="Arial"/>
      <w:bCs/>
      <w:iCs/>
      <w:noProof/>
      <w:sz w:val="28"/>
      <w:szCs w:val="32"/>
      <w:lang w:eastAsia="sv-SE"/>
    </w:rPr>
  </w:style>
  <w:style w:type="character" w:customStyle="1" w:styleId="Natvprubrik3Char">
    <w:name w:val="Nat vp rubrik 3 Char"/>
    <w:basedOn w:val="Natvprubrik2Char"/>
    <w:link w:val="Natvprubrik3"/>
    <w:uiPriority w:val="3"/>
    <w:rsid w:val="001B3EA7"/>
    <w:rPr>
      <w:rFonts w:ascii="Garamond" w:eastAsia="Times New Roman" w:hAnsi="Garamond" w:cs="Arial"/>
      <w:b/>
      <w:bCs/>
      <w:iCs/>
      <w:noProof/>
      <w:sz w:val="24"/>
      <w:szCs w:val="32"/>
      <w:lang w:eastAsia="sv-SE"/>
    </w:rPr>
  </w:style>
  <w:style w:type="character" w:customStyle="1" w:styleId="Natvprubrik4Char">
    <w:name w:val="Nat vp rubrik 4 Char"/>
    <w:basedOn w:val="Natvprubrik3Char"/>
    <w:link w:val="Natvprubrik4"/>
    <w:uiPriority w:val="4"/>
    <w:rsid w:val="001B3EA7"/>
    <w:rPr>
      <w:rFonts w:ascii="Garamond" w:eastAsia="Times New Roman" w:hAnsi="Garamond" w:cs="Arial"/>
      <w:b w:val="0"/>
      <w:bCs/>
      <w:i/>
      <w:iCs/>
      <w:noProof/>
      <w:sz w:val="24"/>
      <w:szCs w:val="32"/>
      <w:lang w:eastAsia="sv-SE"/>
    </w:rPr>
  </w:style>
  <w:style w:type="paragraph" w:customStyle="1" w:styleId="Natvppunktlistaniv2-">
    <w:name w:val="Nat vp punktlista nivå 2 -"/>
    <w:basedOn w:val="Natvpkapitelsampunktlista"/>
    <w:link w:val="Natvppunktlistaniv2-Char"/>
    <w:uiPriority w:val="4"/>
    <w:qFormat/>
    <w:rsid w:val="001B3EA7"/>
    <w:pPr>
      <w:numPr>
        <w:ilvl w:val="1"/>
        <w:numId w:val="6"/>
      </w:numPr>
      <w:ind w:left="1071" w:hanging="357"/>
    </w:pPr>
  </w:style>
  <w:style w:type="character" w:customStyle="1" w:styleId="Natvppunktlistaniv2-Char">
    <w:name w:val="Nat vp punktlista nivå 2 - Char"/>
    <w:basedOn w:val="NatvpkapitelsampunktlistaChar"/>
    <w:link w:val="Natvppunktlistaniv2-"/>
    <w:uiPriority w:val="4"/>
    <w:rsid w:val="001B3EA7"/>
    <w:rPr>
      <w:rFonts w:ascii="Garamond" w:hAnsi="Garamond"/>
      <w:sz w:val="24"/>
    </w:rPr>
  </w:style>
  <w:style w:type="paragraph" w:styleId="Innehll4">
    <w:name w:val="toc 4"/>
    <w:basedOn w:val="Innehll3"/>
    <w:next w:val="Innehll3"/>
    <w:autoRedefine/>
    <w:uiPriority w:val="39"/>
    <w:unhideWhenUsed/>
    <w:rsid w:val="001B3EA7"/>
  </w:style>
  <w:style w:type="paragraph" w:customStyle="1" w:styleId="NatvpTextrutorframsida">
    <w:name w:val="Nat vp Textrutor framsida"/>
    <w:basedOn w:val="NatvpBrdtext"/>
    <w:link w:val="NatvpTextrutorframsidaChar"/>
    <w:uiPriority w:val="4"/>
    <w:qFormat/>
    <w:rsid w:val="001B3EA7"/>
    <w:pPr>
      <w:spacing w:line="276" w:lineRule="auto"/>
      <w:jc w:val="right"/>
    </w:pPr>
    <w:rPr>
      <w:rFonts w:ascii="Arial" w:hAnsi="Arial"/>
      <w:sz w:val="19"/>
    </w:rPr>
  </w:style>
  <w:style w:type="character" w:customStyle="1" w:styleId="NatvpTextrutorframsidaChar">
    <w:name w:val="Nat vp Textrutor framsida Char"/>
    <w:basedOn w:val="NatvpBrdtextChar"/>
    <w:link w:val="NatvpTextrutorframsida"/>
    <w:uiPriority w:val="4"/>
    <w:rsid w:val="001B3EA7"/>
    <w:rPr>
      <w:rFonts w:ascii="Arial" w:hAnsi="Arial"/>
      <w:sz w:val="19"/>
    </w:rPr>
  </w:style>
  <w:style w:type="paragraph" w:customStyle="1" w:styleId="Smutstitelsida">
    <w:name w:val="Smutstitelsida"/>
    <w:basedOn w:val="NatvpBrdtext"/>
    <w:uiPriority w:val="4"/>
    <w:locked/>
    <w:rsid w:val="001B3EA7"/>
    <w:rPr>
      <w:rFonts w:ascii="Arial" w:hAnsi="Arial"/>
    </w:rPr>
  </w:style>
  <w:style w:type="paragraph" w:customStyle="1" w:styleId="Smutstitel">
    <w:name w:val="Smutstitel"/>
    <w:basedOn w:val="NatvpBrdtextFet"/>
    <w:uiPriority w:val="4"/>
    <w:rsid w:val="001B3EA7"/>
    <w:rPr>
      <w:rFonts w:ascii="Verdana" w:hAnsi="Verdana"/>
      <w:b w:val="0"/>
      <w:sz w:val="22"/>
    </w:rPr>
  </w:style>
  <w:style w:type="paragraph" w:customStyle="1" w:styleId="Natvppunktlista123">
    <w:name w:val="Nat vp punktlista 123"/>
    <w:basedOn w:val="Natvppunktlista"/>
    <w:link w:val="Natvppunktlista123Char"/>
    <w:uiPriority w:val="4"/>
    <w:qFormat/>
    <w:rsid w:val="001B3EA7"/>
    <w:pPr>
      <w:numPr>
        <w:numId w:val="4"/>
      </w:numPr>
    </w:pPr>
  </w:style>
  <w:style w:type="paragraph" w:customStyle="1" w:styleId="NatvppunktlistaABC">
    <w:name w:val="Nat vp punktlista ABC"/>
    <w:basedOn w:val="Natvppunktlista123"/>
    <w:link w:val="NatvppunktlistaABCChar"/>
    <w:uiPriority w:val="4"/>
    <w:qFormat/>
    <w:rsid w:val="001B3EA7"/>
    <w:pPr>
      <w:numPr>
        <w:numId w:val="5"/>
      </w:numPr>
    </w:pPr>
  </w:style>
  <w:style w:type="character" w:customStyle="1" w:styleId="Natvppunktlista123Char">
    <w:name w:val="Nat vp punktlista 123 Char"/>
    <w:basedOn w:val="NatvppunktlistaChar"/>
    <w:link w:val="Natvppunktlista123"/>
    <w:uiPriority w:val="4"/>
    <w:rsid w:val="001B3EA7"/>
    <w:rPr>
      <w:rFonts w:ascii="Garamond" w:hAnsi="Garamond"/>
      <w:sz w:val="24"/>
    </w:rPr>
  </w:style>
  <w:style w:type="paragraph" w:customStyle="1" w:styleId="Natvppunktlistaniv2abc">
    <w:name w:val="Nat vp punktlista nivå 2 abc"/>
    <w:basedOn w:val="Natvpradenovanfrpunktlistan"/>
    <w:link w:val="Natvppunktlistaniv2abcChar"/>
    <w:uiPriority w:val="4"/>
    <w:qFormat/>
    <w:rsid w:val="001B3EA7"/>
    <w:pPr>
      <w:numPr>
        <w:numId w:val="7"/>
      </w:numPr>
    </w:pPr>
  </w:style>
  <w:style w:type="character" w:customStyle="1" w:styleId="NatvppunktlistaABCChar">
    <w:name w:val="Nat vp punktlista ABC Char"/>
    <w:basedOn w:val="Natvppunktlista123Char"/>
    <w:link w:val="NatvppunktlistaABC"/>
    <w:uiPriority w:val="4"/>
    <w:rsid w:val="001B3EA7"/>
    <w:rPr>
      <w:rFonts w:ascii="Garamond" w:hAnsi="Garamond"/>
      <w:sz w:val="24"/>
    </w:rPr>
  </w:style>
  <w:style w:type="paragraph" w:customStyle="1" w:styleId="Natvpkapitelsampunktlistaniv2">
    <w:name w:val="Nat vp kapitelsam punktlista nivå 2"/>
    <w:basedOn w:val="Natvppunktlistaniv2-"/>
    <w:link w:val="Natvpkapitelsampunktlistaniv2Char"/>
    <w:uiPriority w:val="4"/>
    <w:qFormat/>
    <w:rsid w:val="001B3EA7"/>
  </w:style>
  <w:style w:type="character" w:customStyle="1" w:styleId="Natvppunktlistaniv2abcChar">
    <w:name w:val="Nat vp punktlista nivå 2 abc Char"/>
    <w:basedOn w:val="Natvppunktlistaniv2-Char"/>
    <w:link w:val="Natvppunktlistaniv2abc"/>
    <w:uiPriority w:val="4"/>
    <w:rsid w:val="001B3EA7"/>
    <w:rPr>
      <w:rFonts w:ascii="Garamond" w:hAnsi="Garamond"/>
      <w:sz w:val="24"/>
    </w:rPr>
  </w:style>
  <w:style w:type="character" w:customStyle="1" w:styleId="Natvpkapitelsampunktlistaniv2Char">
    <w:name w:val="Nat vp kapitelsam punktlista nivå 2 Char"/>
    <w:basedOn w:val="Natvppunktlistaniv2-Char"/>
    <w:link w:val="Natvpkapitelsampunktlistaniv2"/>
    <w:uiPriority w:val="4"/>
    <w:rsid w:val="001B3EA7"/>
    <w:rPr>
      <w:rFonts w:ascii="Garamond" w:hAnsi="Garamond"/>
      <w:sz w:val="24"/>
    </w:rPr>
  </w:style>
  <w:style w:type="paragraph" w:customStyle="1" w:styleId="Punktlistanormalt">
    <w:name w:val="Punktlista normalt"/>
    <w:basedOn w:val="Normal"/>
    <w:qFormat/>
    <w:rsid w:val="00AF197C"/>
    <w:pPr>
      <w:numPr>
        <w:numId w:val="8"/>
      </w:numPr>
      <w:tabs>
        <w:tab w:val="clear" w:pos="4536"/>
      </w:tabs>
      <w:spacing w:after="0" w:line="240" w:lineRule="auto"/>
      <w:ind w:left="567"/>
    </w:pPr>
    <w:rPr>
      <w:rFonts w:eastAsia="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ka%20Berg\AppData\Roaming\Microsoft\Mallar\XXcanc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XXcancer</Template>
  <TotalTime>6</TotalTime>
  <Pages>4</Pages>
  <Words>429</Words>
  <Characters>2275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Berg Roos</dc:creator>
  <cp:lastModifiedBy>Emilia Wennerström</cp:lastModifiedBy>
  <cp:revision>2</cp:revision>
  <dcterms:created xsi:type="dcterms:W3CDTF">2022-07-14T09:05:00Z</dcterms:created>
  <dcterms:modified xsi:type="dcterms:W3CDTF">2022-07-14T09:05:00Z</dcterms:modified>
</cp:coreProperties>
</file>